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250"/>
        <w:gridCol w:w="2166"/>
      </w:tblGrid>
      <w:tr w:rsidR="00FA0531" w:rsidRPr="00EE3547" w:rsidTr="009E16E6">
        <w:trPr>
          <w:trHeight w:val="275"/>
        </w:trPr>
        <w:tc>
          <w:tcPr>
            <w:tcW w:w="4140" w:type="dxa"/>
            <w:shd w:val="clear" w:color="auto" w:fill="auto"/>
          </w:tcPr>
          <w:p w:rsidR="00FA0531" w:rsidRPr="00101797" w:rsidRDefault="00D835D8" w:rsidP="00CE4381">
            <w:pPr>
              <w:pStyle w:val="Heading1"/>
              <w:rPr>
                <w:highlight w:val="yellow"/>
              </w:rPr>
            </w:pPr>
            <w:r>
              <w:rPr>
                <w:noProof/>
                <w:highlight w:val="yello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5.15pt;margin-top:-116pt;width:396.25pt;height:96.75pt;z-index:251657216" fillcolor="#36f" stroked="f">
                  <v:textbox style="mso-next-textbox:#_x0000_s1035">
                    <w:txbxContent>
                      <w:p w:rsidR="00FA0531" w:rsidRPr="00894BDD" w:rsidRDefault="00FA0531" w:rsidP="00B62036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color w:val="FFFFFF"/>
                            <w:sz w:val="36"/>
                          </w:rPr>
                        </w:pPr>
                        <w:proofErr w:type="spellStart"/>
                        <w:r w:rsidRPr="00894BDD">
                          <w:rPr>
                            <w:rFonts w:ascii="Berlin Sans FB Demi" w:hAnsi="Berlin Sans FB Demi"/>
                            <w:b/>
                            <w:color w:val="FFFFFF"/>
                            <w:sz w:val="36"/>
                          </w:rPr>
                          <w:t>Dugway</w:t>
                        </w:r>
                        <w:proofErr w:type="spellEnd"/>
                        <w:r w:rsidRPr="00894BDD">
                          <w:rPr>
                            <w:rFonts w:ascii="Berlin Sans FB Demi" w:hAnsi="Berlin Sans FB Demi"/>
                            <w:b/>
                            <w:color w:val="FFFFFF"/>
                            <w:sz w:val="36"/>
                          </w:rPr>
                          <w:t xml:space="preserve"> Leisure Travel Discount Ticket Program</w:t>
                        </w:r>
                      </w:p>
                      <w:p w:rsidR="00FA0531" w:rsidRPr="00894BDD" w:rsidRDefault="00FA0531" w:rsidP="00B62036">
                        <w:pPr>
                          <w:pStyle w:val="Heading3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894BDD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Bldg 5109, 831-2318</w:t>
                        </w:r>
                      </w:p>
                      <w:p w:rsidR="00FA0531" w:rsidRPr="00265400" w:rsidRDefault="00FA0531" w:rsidP="00B6203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65400">
                          <w:rPr>
                            <w:color w:val="FFFFFF"/>
                            <w:sz w:val="22"/>
                            <w:szCs w:val="22"/>
                          </w:rPr>
                          <w:t>Ticket Sales are Subject to Surcharges and Prices May Change Without Notice.</w:t>
                        </w:r>
                      </w:p>
                      <w:p w:rsidR="00FA0531" w:rsidRDefault="00FA0531" w:rsidP="00B62036">
                        <w:pPr>
                          <w:jc w:val="center"/>
                          <w:rPr>
                            <w:rFonts w:ascii="Berlin Sans FB Demi" w:hAnsi="Berlin Sans FB Demi"/>
                            <w:color w:val="FF0000"/>
                            <w:sz w:val="36"/>
                          </w:rPr>
                        </w:pPr>
                      </w:p>
                    </w:txbxContent>
                  </v:textbox>
                </v:shape>
              </w:pict>
            </w:r>
            <w:r w:rsidR="00FA0531" w:rsidRPr="00101797">
              <w:rPr>
                <w:highlight w:val="yellow"/>
              </w:rPr>
              <w:t>SOUTHERN CALIFORNIA</w:t>
            </w:r>
            <w:r w:rsidR="004D5837">
              <w:rPr>
                <w:highlight w:val="yellow"/>
              </w:rPr>
              <w:t>–</w:t>
            </w:r>
            <w:r w:rsidR="00BB37C3">
              <w:rPr>
                <w:highlight w:val="yellow"/>
              </w:rPr>
              <w:t>3</w:t>
            </w:r>
            <w:r w:rsidR="006A5A3C">
              <w:rPr>
                <w:highlight w:val="yellow"/>
              </w:rPr>
              <w:t>/</w:t>
            </w:r>
            <w:r w:rsidR="00AE1EF2">
              <w:rPr>
                <w:highlight w:val="yellow"/>
              </w:rPr>
              <w:t>12</w:t>
            </w:r>
            <w:r w:rsidR="006A5A3C">
              <w:rPr>
                <w:highlight w:val="yellow"/>
              </w:rPr>
              <w:t>/1</w:t>
            </w:r>
            <w:r w:rsidR="007B6A8A">
              <w:rPr>
                <w:highlight w:val="yellow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FA0531" w:rsidRPr="00101797" w:rsidRDefault="00FA0531" w:rsidP="00B95420">
            <w:pPr>
              <w:jc w:val="center"/>
              <w:rPr>
                <w:b/>
                <w:bCs/>
                <w:highlight w:val="yellow"/>
              </w:rPr>
            </w:pPr>
            <w:r w:rsidRPr="00101797">
              <w:rPr>
                <w:b/>
                <w:bCs/>
                <w:highlight w:val="yellow"/>
              </w:rPr>
              <w:t>OUR PRICE</w:t>
            </w:r>
          </w:p>
        </w:tc>
        <w:tc>
          <w:tcPr>
            <w:tcW w:w="2166" w:type="dxa"/>
            <w:shd w:val="clear" w:color="auto" w:fill="auto"/>
          </w:tcPr>
          <w:p w:rsidR="00FA0531" w:rsidRPr="00101797" w:rsidRDefault="00D835D8" w:rsidP="00B9542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noProof/>
                <w:highlight w:val="yellow"/>
              </w:rPr>
              <w:pict>
                <v:shape id="_x0000_s1037" type="#_x0000_t202" style="position:absolute;left:0;text-align:left;margin-left:73.95pt;margin-top:-93.5pt;width:99.2pt;height:69.45pt;z-index:251659264;mso-wrap-style:none;mso-position-horizontal-relative:text;mso-position-vertical-relative:text">
                  <v:textbox style="mso-next-textbox:#_x0000_s1037">
                    <w:txbxContent>
                      <w:p w:rsidR="00FA0531" w:rsidRDefault="00095542" w:rsidP="00140AE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0" cy="714375"/>
                              <wp:effectExtent l="19050" t="0" r="0" b="0"/>
                              <wp:docPr id="4" name="Picture 4" descr="ticket_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icket_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0531" w:rsidRPr="00101797">
              <w:rPr>
                <w:b/>
                <w:bCs/>
                <w:highlight w:val="yellow"/>
              </w:rPr>
              <w:t>GATE PRICE</w:t>
            </w:r>
          </w:p>
        </w:tc>
      </w:tr>
      <w:tr w:rsidR="00D65798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</w:t>
            </w:r>
            <w:r>
              <w:rPr>
                <w:b/>
                <w:bCs/>
                <w:sz w:val="20"/>
              </w:rPr>
              <w:t xml:space="preserve"> 1 Day </w:t>
            </w:r>
            <w:r w:rsidR="00E47DC2">
              <w:rPr>
                <w:b/>
                <w:bCs/>
                <w:sz w:val="20"/>
              </w:rPr>
              <w:t xml:space="preserve">1 Park </w:t>
            </w:r>
            <w:r>
              <w:rPr>
                <w:b/>
                <w:bCs/>
                <w:sz w:val="20"/>
              </w:rPr>
              <w:t>10+</w:t>
            </w:r>
            <w:r w:rsidRPr="00EE3547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BF74A6" w:rsidP="007209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96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$99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</w:t>
            </w:r>
            <w:r>
              <w:rPr>
                <w:b/>
                <w:bCs/>
                <w:sz w:val="20"/>
              </w:rPr>
              <w:t xml:space="preserve"> 1 Day </w:t>
            </w:r>
            <w:r w:rsidR="00E47DC2">
              <w:rPr>
                <w:b/>
                <w:bCs/>
                <w:sz w:val="20"/>
              </w:rPr>
              <w:t xml:space="preserve">1 Park </w:t>
            </w:r>
            <w:r>
              <w:rPr>
                <w:b/>
                <w:bCs/>
                <w:sz w:val="20"/>
              </w:rPr>
              <w:t>3 – 9</w:t>
            </w:r>
            <w:r w:rsidRPr="00EE354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BF74A6" w:rsidP="007209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90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BF74A6" w:rsidP="007209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93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D65798" w:rsidRPr="00EE3547" w:rsidRDefault="005050F7" w:rsidP="00B31B8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’15</w:t>
            </w:r>
            <w:r w:rsidR="00D65798">
              <w:rPr>
                <w:b/>
                <w:bCs/>
                <w:sz w:val="20"/>
              </w:rPr>
              <w:t xml:space="preserve"> Disneyland 1 Day Hopper 10+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</w:t>
            </w:r>
            <w:r w:rsidR="000A5DB0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E203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$155</w:t>
            </w:r>
            <w:r w:rsidR="00D65798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D65798" w:rsidRPr="00EE3547" w:rsidRDefault="005050F7" w:rsidP="00B31B8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’15</w:t>
            </w:r>
            <w:r w:rsidR="00D65798">
              <w:rPr>
                <w:b/>
                <w:bCs/>
                <w:sz w:val="20"/>
              </w:rPr>
              <w:t xml:space="preserve"> Disneyland 1 Day Hopper 3 - 9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144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E203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$149</w:t>
            </w:r>
            <w:r w:rsidR="00D65798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2 Day </w:t>
            </w:r>
            <w:r>
              <w:rPr>
                <w:b/>
                <w:bCs/>
                <w:sz w:val="20"/>
              </w:rPr>
              <w:t>Hopper 10+</w:t>
            </w:r>
            <w:r w:rsidRPr="00EE354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0A5DB0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$215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E203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$225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2 Day </w:t>
            </w:r>
            <w:r>
              <w:rPr>
                <w:b/>
                <w:bCs/>
                <w:sz w:val="20"/>
              </w:rPr>
              <w:t>Hopper 3 – 9</w:t>
            </w:r>
            <w:r w:rsidRPr="00EE3547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202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$212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D65798" w:rsidRPr="00EE3547" w:rsidRDefault="005050F7" w:rsidP="00B31B8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’15</w:t>
            </w:r>
            <w:r w:rsidR="00D65798">
              <w:rPr>
                <w:b/>
                <w:bCs/>
                <w:sz w:val="20"/>
              </w:rPr>
              <w:t xml:space="preserve"> Disneyland 3 Day Hopper Military Salute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C07E77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$131</w:t>
            </w:r>
            <w:r w:rsidR="00D65798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Default="007209C2" w:rsidP="00A169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225</w:t>
            </w:r>
            <w:r w:rsidR="00D65798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3 Day </w:t>
            </w:r>
            <w:r>
              <w:rPr>
                <w:b/>
                <w:bCs/>
                <w:sz w:val="20"/>
              </w:rPr>
              <w:t>Hopper 10+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264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$275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3 day </w:t>
            </w:r>
            <w:r>
              <w:rPr>
                <w:b/>
                <w:bCs/>
                <w:sz w:val="20"/>
              </w:rPr>
              <w:t>Hopper 3 - 9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$254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$264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4 Day </w:t>
            </w:r>
            <w:r>
              <w:rPr>
                <w:b/>
                <w:bCs/>
                <w:sz w:val="20"/>
              </w:rPr>
              <w:t>Hopper 10+</w:t>
            </w:r>
            <w:r w:rsidRPr="00EE3547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288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$300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4 Day </w:t>
            </w:r>
            <w:r>
              <w:rPr>
                <w:b/>
                <w:bCs/>
                <w:sz w:val="20"/>
              </w:rPr>
              <w:t>Hopper 3 – 9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0A5DB0">
              <w:rPr>
                <w:b/>
                <w:bCs/>
                <w:sz w:val="20"/>
              </w:rPr>
              <w:t>274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CF4C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$285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D65798" w:rsidRPr="00EE3547" w:rsidRDefault="00D65798" w:rsidP="00B31B85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’</w:t>
            </w:r>
            <w:r w:rsidR="005050F7">
              <w:rPr>
                <w:b/>
                <w:bCs/>
                <w:sz w:val="20"/>
              </w:rPr>
              <w:t>15</w:t>
            </w:r>
            <w:r w:rsidRPr="00EE3547">
              <w:rPr>
                <w:b/>
                <w:bCs/>
                <w:sz w:val="20"/>
              </w:rPr>
              <w:t xml:space="preserve"> Disneyland 5 Day </w:t>
            </w:r>
            <w:r>
              <w:rPr>
                <w:b/>
                <w:bCs/>
                <w:sz w:val="20"/>
              </w:rPr>
              <w:t xml:space="preserve">Hopper </w:t>
            </w:r>
            <w:r w:rsidRPr="00EE3547">
              <w:rPr>
                <w:b/>
                <w:bCs/>
                <w:sz w:val="20"/>
              </w:rPr>
              <w:t>10+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0A5DB0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$302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$315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D65798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D65798" w:rsidRPr="00EE3547" w:rsidRDefault="005050F7" w:rsidP="00B31B8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’15</w:t>
            </w:r>
            <w:r w:rsidR="00D65798" w:rsidRPr="00EE3547">
              <w:rPr>
                <w:b/>
                <w:bCs/>
                <w:sz w:val="20"/>
              </w:rPr>
              <w:t xml:space="preserve"> Disneyland 5 Day </w:t>
            </w:r>
            <w:r w:rsidR="00D65798">
              <w:rPr>
                <w:b/>
                <w:bCs/>
                <w:sz w:val="20"/>
              </w:rPr>
              <w:t xml:space="preserve">Hopper </w:t>
            </w:r>
            <w:r w:rsidR="00D65798" w:rsidRPr="00EE3547">
              <w:rPr>
                <w:b/>
                <w:bCs/>
                <w:sz w:val="20"/>
              </w:rPr>
              <w:t>3 – 9</w:t>
            </w:r>
          </w:p>
        </w:tc>
        <w:tc>
          <w:tcPr>
            <w:tcW w:w="2250" w:type="dxa"/>
            <w:shd w:val="clear" w:color="auto" w:fill="auto"/>
          </w:tcPr>
          <w:p w:rsidR="00D65798" w:rsidRPr="00EE3547" w:rsidRDefault="00D65798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</w:t>
            </w:r>
            <w:r w:rsidR="000A5DB0">
              <w:rPr>
                <w:b/>
                <w:bCs/>
                <w:sz w:val="20"/>
              </w:rPr>
              <w:t>87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D65798" w:rsidRPr="00EE3547" w:rsidRDefault="000A5DB0" w:rsidP="00F770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$299</w:t>
            </w:r>
            <w:r w:rsidR="00D65798" w:rsidRPr="00EE3547">
              <w:rPr>
                <w:b/>
                <w:bCs/>
                <w:sz w:val="20"/>
              </w:rPr>
              <w:t>.00</w:t>
            </w:r>
          </w:p>
        </w:tc>
      </w:tr>
      <w:tr w:rsidR="00A00589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A00589" w:rsidRPr="00EE3547" w:rsidRDefault="00C70B5B" w:rsidP="00C32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’15 Disneyland Deluxe Annual Pass</w:t>
            </w:r>
          </w:p>
        </w:tc>
        <w:tc>
          <w:tcPr>
            <w:tcW w:w="2250" w:type="dxa"/>
            <w:shd w:val="clear" w:color="auto" w:fill="auto"/>
          </w:tcPr>
          <w:p w:rsidR="00A00589" w:rsidRDefault="00A00589" w:rsidP="00C70B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C70B5B">
              <w:rPr>
                <w:b/>
                <w:bCs/>
                <w:sz w:val="20"/>
              </w:rPr>
              <w:t>538.00</w:t>
            </w:r>
          </w:p>
        </w:tc>
        <w:tc>
          <w:tcPr>
            <w:tcW w:w="2166" w:type="dxa"/>
            <w:shd w:val="clear" w:color="auto" w:fill="auto"/>
          </w:tcPr>
          <w:p w:rsidR="00A00589" w:rsidRPr="00EE3547" w:rsidRDefault="00C70B5B" w:rsidP="00546D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$549.00</w:t>
            </w:r>
          </w:p>
        </w:tc>
      </w:tr>
      <w:tr w:rsidR="00C70B5B" w:rsidRPr="00EE3547" w:rsidTr="009E16E6">
        <w:trPr>
          <w:trHeight w:val="125"/>
        </w:trPr>
        <w:tc>
          <w:tcPr>
            <w:tcW w:w="4140" w:type="dxa"/>
            <w:shd w:val="clear" w:color="auto" w:fill="auto"/>
          </w:tcPr>
          <w:p w:rsidR="00C70B5B" w:rsidRPr="00EE3547" w:rsidRDefault="00C70B5B" w:rsidP="00C70B5B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Legoland</w:t>
            </w:r>
            <w:proofErr w:type="spellEnd"/>
            <w:r>
              <w:rPr>
                <w:b/>
                <w:bCs/>
                <w:sz w:val="20"/>
              </w:rPr>
              <w:t xml:space="preserve"> - Adult &amp; Child – 2</w:t>
            </w:r>
            <w:r w:rsidRPr="00A00589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Day Free</w:t>
            </w:r>
          </w:p>
        </w:tc>
        <w:tc>
          <w:tcPr>
            <w:tcW w:w="2250" w:type="dxa"/>
            <w:shd w:val="clear" w:color="auto" w:fill="auto"/>
          </w:tcPr>
          <w:p w:rsidR="00C70B5B" w:rsidRPr="00C70B5B" w:rsidRDefault="00C70B5B" w:rsidP="00C70B5B">
            <w:pPr>
              <w:jc w:val="center"/>
              <w:rPr>
                <w:b/>
                <w:sz w:val="20"/>
                <w:szCs w:val="20"/>
              </w:rPr>
            </w:pPr>
            <w:r w:rsidRPr="00C70B5B">
              <w:rPr>
                <w:b/>
                <w:sz w:val="20"/>
                <w:szCs w:val="20"/>
              </w:rPr>
              <w:t xml:space="preserve">$63 Ad/$58 </w:t>
            </w:r>
            <w:proofErr w:type="spellStart"/>
            <w:r w:rsidRPr="00C70B5B">
              <w:rPr>
                <w:b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C70B5B" w:rsidRPr="00C70B5B" w:rsidRDefault="00C70B5B" w:rsidP="00C70B5B">
            <w:pPr>
              <w:jc w:val="center"/>
              <w:rPr>
                <w:b/>
                <w:sz w:val="20"/>
                <w:szCs w:val="20"/>
              </w:rPr>
            </w:pPr>
            <w:r w:rsidRPr="00C70B5B">
              <w:rPr>
                <w:b/>
                <w:sz w:val="20"/>
                <w:szCs w:val="20"/>
              </w:rPr>
              <w:t xml:space="preserve">$85 Ad/$79 </w:t>
            </w:r>
            <w:proofErr w:type="spellStart"/>
            <w:r w:rsidRPr="00C70B5B">
              <w:rPr>
                <w:b/>
                <w:sz w:val="20"/>
                <w:szCs w:val="20"/>
              </w:rPr>
              <w:t>Ch</w:t>
            </w:r>
            <w:proofErr w:type="spellEnd"/>
          </w:p>
        </w:tc>
      </w:tr>
      <w:tr w:rsidR="00C70B5B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C70B5B" w:rsidRPr="00EE3547" w:rsidRDefault="00C70B5B" w:rsidP="00C70B5B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Legoland</w:t>
            </w:r>
            <w:proofErr w:type="spellEnd"/>
            <w:r>
              <w:rPr>
                <w:b/>
                <w:bCs/>
                <w:sz w:val="20"/>
              </w:rPr>
              <w:t xml:space="preserve"> – Hopper; </w:t>
            </w:r>
            <w:r w:rsidRPr="00A00589">
              <w:rPr>
                <w:b/>
                <w:bCs/>
                <w:sz w:val="18"/>
                <w:szCs w:val="18"/>
              </w:rPr>
              <w:t xml:space="preserve">Sea Life, Water </w:t>
            </w:r>
            <w:proofErr w:type="spellStart"/>
            <w:r w:rsidRPr="00A00589">
              <w:rPr>
                <w:b/>
                <w:bCs/>
                <w:sz w:val="18"/>
                <w:szCs w:val="18"/>
              </w:rPr>
              <w:t>Pk</w:t>
            </w:r>
            <w:proofErr w:type="spellEnd"/>
            <w:r w:rsidRPr="00A00589">
              <w:rPr>
                <w:b/>
                <w:bCs/>
                <w:sz w:val="18"/>
                <w:szCs w:val="18"/>
              </w:rPr>
              <w:t xml:space="preserve"> 2</w:t>
            </w:r>
            <w:r w:rsidRPr="00A00589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A00589">
              <w:rPr>
                <w:b/>
                <w:bCs/>
                <w:sz w:val="18"/>
                <w:szCs w:val="18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:rsidR="00C70B5B" w:rsidRPr="00C70B5B" w:rsidRDefault="00C70B5B" w:rsidP="00C70B5B">
            <w:pPr>
              <w:jc w:val="center"/>
              <w:rPr>
                <w:b/>
                <w:sz w:val="20"/>
                <w:szCs w:val="20"/>
              </w:rPr>
            </w:pPr>
            <w:r w:rsidRPr="00C70B5B">
              <w:rPr>
                <w:b/>
                <w:sz w:val="20"/>
                <w:szCs w:val="20"/>
              </w:rPr>
              <w:t xml:space="preserve">$68 Ad/$63 </w:t>
            </w:r>
            <w:proofErr w:type="spellStart"/>
            <w:r w:rsidRPr="00C70B5B">
              <w:rPr>
                <w:b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C70B5B" w:rsidRPr="00C70B5B" w:rsidRDefault="00C70B5B" w:rsidP="00C70B5B">
            <w:pPr>
              <w:jc w:val="center"/>
              <w:rPr>
                <w:b/>
                <w:sz w:val="20"/>
                <w:szCs w:val="20"/>
              </w:rPr>
            </w:pPr>
            <w:r w:rsidRPr="00C70B5B">
              <w:rPr>
                <w:b/>
                <w:sz w:val="20"/>
                <w:szCs w:val="20"/>
              </w:rPr>
              <w:t xml:space="preserve">$109 Ad/$103 </w:t>
            </w:r>
            <w:proofErr w:type="spellStart"/>
            <w:r w:rsidRPr="00C70B5B">
              <w:rPr>
                <w:b/>
                <w:sz w:val="20"/>
                <w:szCs w:val="20"/>
              </w:rPr>
              <w:t>Ch</w:t>
            </w:r>
            <w:proofErr w:type="spellEnd"/>
          </w:p>
        </w:tc>
      </w:tr>
      <w:tr w:rsidR="007D7AEE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7D7AEE" w:rsidRPr="006A5A3C" w:rsidRDefault="007D7AEE" w:rsidP="00743DB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Universal Studios1-Day</w:t>
            </w:r>
            <w:r w:rsidRPr="00EE3547">
              <w:rPr>
                <w:b/>
                <w:bCs/>
                <w:sz w:val="20"/>
              </w:rPr>
              <w:t>Adult/</w:t>
            </w:r>
            <w:r w:rsidRPr="006A5A3C">
              <w:rPr>
                <w:b/>
                <w:bCs/>
                <w:sz w:val="16"/>
                <w:szCs w:val="16"/>
              </w:rPr>
              <w:t>Child</w:t>
            </w:r>
            <w:r w:rsidR="006A5A3C">
              <w:rPr>
                <w:b/>
                <w:bCs/>
                <w:sz w:val="16"/>
                <w:szCs w:val="16"/>
              </w:rPr>
              <w:t xml:space="preserve"> </w:t>
            </w:r>
            <w:r w:rsidR="006A5A3C" w:rsidRPr="006A5A3C">
              <w:rPr>
                <w:b/>
                <w:bCs/>
                <w:sz w:val="16"/>
                <w:szCs w:val="16"/>
              </w:rPr>
              <w:t>12</w:t>
            </w:r>
            <w:r w:rsidR="006A5A3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A5A3C">
              <w:rPr>
                <w:b/>
                <w:bCs/>
                <w:sz w:val="16"/>
                <w:szCs w:val="16"/>
              </w:rPr>
              <w:t>Mos</w:t>
            </w:r>
            <w:proofErr w:type="spellEnd"/>
            <w:r w:rsidR="006A5A3C">
              <w:rPr>
                <w:b/>
                <w:bCs/>
                <w:sz w:val="16"/>
                <w:szCs w:val="16"/>
              </w:rPr>
              <w:t xml:space="preserve"> Free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9B5EF0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$82</w:t>
            </w:r>
            <w:r w:rsidR="007D7AEE">
              <w:rPr>
                <w:b/>
                <w:bCs/>
                <w:sz w:val="20"/>
              </w:rPr>
              <w:t>.0</w:t>
            </w:r>
            <w:r w:rsidR="007D7AEE" w:rsidRPr="00EE3547">
              <w:rPr>
                <w:b/>
                <w:bCs/>
                <w:sz w:val="20"/>
              </w:rPr>
              <w:t>0</w:t>
            </w:r>
            <w:r w:rsidR="00E239F0">
              <w:rPr>
                <w:b/>
                <w:bCs/>
                <w:sz w:val="20"/>
              </w:rPr>
              <w:t>/$73.00 (M-</w:t>
            </w:r>
            <w:proofErr w:type="spellStart"/>
            <w:r w:rsidR="00E239F0">
              <w:rPr>
                <w:b/>
                <w:bCs/>
                <w:sz w:val="20"/>
              </w:rPr>
              <w:t>Th</w:t>
            </w:r>
            <w:proofErr w:type="spellEnd"/>
            <w:r w:rsidR="00E239F0">
              <w:rPr>
                <w:b/>
                <w:bCs/>
                <w:sz w:val="20"/>
              </w:rPr>
              <w:t>)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9B5EF0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$92</w:t>
            </w:r>
            <w:r w:rsidR="007D7AEE" w:rsidRPr="00EE3547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SeaW</w:t>
            </w:r>
            <w:r w:rsidRPr="00EE3547">
              <w:rPr>
                <w:b/>
                <w:bCs/>
                <w:sz w:val="20"/>
              </w:rPr>
              <w:t xml:space="preserve">orld San Diego </w:t>
            </w:r>
            <w:r>
              <w:rPr>
                <w:b/>
                <w:bCs/>
                <w:sz w:val="20"/>
              </w:rPr>
              <w:t xml:space="preserve">- </w:t>
            </w:r>
            <w:r w:rsidRPr="00EE3547">
              <w:rPr>
                <w:b/>
                <w:bCs/>
                <w:sz w:val="20"/>
              </w:rPr>
              <w:t>Adult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0393">
              <w:rPr>
                <w:b/>
                <w:bCs/>
                <w:sz w:val="20"/>
              </w:rPr>
              <w:t>69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A169E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$86</w:t>
            </w:r>
            <w:r w:rsidR="007D7AEE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SeaW</w:t>
            </w:r>
            <w:r w:rsidRPr="00EE3547">
              <w:rPr>
                <w:b/>
                <w:bCs/>
                <w:sz w:val="20"/>
              </w:rPr>
              <w:t xml:space="preserve">orld San Diego </w:t>
            </w:r>
            <w:r w:rsidR="00CE4381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  <w:r w:rsidRPr="00EE3547">
              <w:rPr>
                <w:b/>
                <w:bCs/>
                <w:sz w:val="20"/>
              </w:rPr>
              <w:t>Child</w:t>
            </w:r>
            <w:r w:rsidR="00CE4381">
              <w:rPr>
                <w:b/>
                <w:bCs/>
                <w:sz w:val="20"/>
              </w:rPr>
              <w:t xml:space="preserve">  3-11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A169E9">
              <w:rPr>
                <w:b/>
                <w:bCs/>
                <w:sz w:val="20"/>
              </w:rPr>
              <w:t>63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A169E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$80</w:t>
            </w:r>
            <w:r w:rsidR="007D7AEE" w:rsidRPr="00EE3547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 xml:space="preserve">Knott’s Berry Farm </w:t>
            </w:r>
            <w:r>
              <w:rPr>
                <w:b/>
                <w:bCs/>
                <w:sz w:val="20"/>
              </w:rPr>
              <w:t xml:space="preserve">- </w:t>
            </w:r>
            <w:r w:rsidRPr="00EE3547">
              <w:rPr>
                <w:b/>
                <w:bCs/>
                <w:sz w:val="20"/>
              </w:rPr>
              <w:t>Adult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CE4381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546DF2">
              <w:rPr>
                <w:b/>
                <w:bCs/>
                <w:sz w:val="20"/>
              </w:rPr>
              <w:t>3</w:t>
            </w:r>
            <w:r w:rsidR="00CE4381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D7AEE" w:rsidP="00546DF2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7B6A8A">
              <w:rPr>
                <w:b/>
                <w:bCs/>
                <w:sz w:val="20"/>
              </w:rPr>
              <w:t>65</w:t>
            </w:r>
            <w:r w:rsidR="00546DF2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 xml:space="preserve">Knott’s </w:t>
            </w:r>
            <w:smartTag w:uri="urn:schemas-microsoft-com:office:smarttags" w:element="State">
              <w:smartTag w:uri="urn:schemas-microsoft-com:office:smarttags" w:element="place">
                <w:r w:rsidRPr="00EE3547">
                  <w:rPr>
                    <w:b/>
                    <w:bCs/>
                    <w:sz w:val="20"/>
                  </w:rPr>
                  <w:t>Berry</w:t>
                </w:r>
              </w:smartTag>
            </w:smartTag>
            <w:r>
              <w:rPr>
                <w:b/>
                <w:bCs/>
                <w:sz w:val="20"/>
              </w:rPr>
              <w:t xml:space="preserve"> Farm - Child 3 – 11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B6A8A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$30</w:t>
            </w:r>
            <w:r w:rsidR="007D7AEE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D7AEE" w:rsidP="00546D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7B6A8A">
              <w:rPr>
                <w:b/>
                <w:bCs/>
                <w:sz w:val="20"/>
              </w:rPr>
              <w:t>35</w:t>
            </w:r>
            <w:r w:rsidR="00546DF2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 xml:space="preserve">San Diego Zoo </w:t>
            </w:r>
            <w:r>
              <w:rPr>
                <w:b/>
                <w:bCs/>
                <w:sz w:val="20"/>
              </w:rPr>
              <w:t xml:space="preserve">- </w:t>
            </w:r>
            <w:r w:rsidRPr="00EE3547">
              <w:rPr>
                <w:b/>
                <w:bCs/>
                <w:sz w:val="20"/>
              </w:rPr>
              <w:t>Adult</w:t>
            </w:r>
            <w:r w:rsidRPr="00EE3547">
              <w:rPr>
                <w:b/>
                <w:bCs/>
                <w:sz w:val="20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7B6A8A">
              <w:rPr>
                <w:b/>
                <w:bCs/>
                <w:sz w:val="20"/>
              </w:rPr>
              <w:t>40</w:t>
            </w:r>
            <w:r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B6A8A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$48</w:t>
            </w:r>
            <w:r w:rsidR="007D7AEE" w:rsidRPr="00EE3547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San Diego</w:t>
            </w:r>
            <w:r>
              <w:rPr>
                <w:b/>
                <w:bCs/>
                <w:sz w:val="20"/>
              </w:rPr>
              <w:t xml:space="preserve"> Zoo - Child 3 – 11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C07E77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$32</w:t>
            </w:r>
            <w:r w:rsidR="007D7AEE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B6A8A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$38</w:t>
            </w:r>
            <w:r w:rsidR="007D7AEE" w:rsidRPr="00EE3547">
              <w:rPr>
                <w:b/>
                <w:bCs/>
                <w:sz w:val="20"/>
              </w:rPr>
              <w:t>.00</w:t>
            </w:r>
          </w:p>
        </w:tc>
      </w:tr>
      <w:tr w:rsidR="007D7AEE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7D7AEE" w:rsidRPr="00142E07" w:rsidRDefault="007D7AEE" w:rsidP="00743DB0">
            <w:pPr>
              <w:pStyle w:val="Heading1"/>
              <w:rPr>
                <w:color w:val="000000" w:themeColor="text1"/>
                <w:sz w:val="20"/>
                <w:szCs w:val="20"/>
              </w:rPr>
            </w:pPr>
            <w:r w:rsidRPr="00142E07">
              <w:rPr>
                <w:color w:val="000000" w:themeColor="text1"/>
                <w:sz w:val="20"/>
                <w:szCs w:val="20"/>
              </w:rPr>
              <w:t>San Diego Animal Safari Park – Adult</w:t>
            </w:r>
          </w:p>
        </w:tc>
        <w:tc>
          <w:tcPr>
            <w:tcW w:w="2250" w:type="dxa"/>
            <w:shd w:val="clear" w:color="auto" w:fill="auto"/>
          </w:tcPr>
          <w:p w:rsidR="007D7AEE" w:rsidRPr="00142E07" w:rsidRDefault="007B6A8A" w:rsidP="00743D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$40</w:t>
            </w:r>
            <w:r w:rsidR="007D7AEE" w:rsidRPr="00142E07">
              <w:rPr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142E07" w:rsidRDefault="007B6A8A" w:rsidP="00743DB0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$48</w:t>
            </w:r>
            <w:r w:rsidR="007D7AEE" w:rsidRPr="00142E07">
              <w:rPr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7D7AEE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7D7AEE" w:rsidRPr="00142E07" w:rsidRDefault="007D7AEE" w:rsidP="00743DB0">
            <w:pPr>
              <w:pStyle w:val="Heading1"/>
              <w:rPr>
                <w:color w:val="000000" w:themeColor="text1"/>
                <w:sz w:val="20"/>
                <w:szCs w:val="20"/>
              </w:rPr>
            </w:pPr>
            <w:r w:rsidRPr="00142E07">
              <w:rPr>
                <w:color w:val="000000" w:themeColor="text1"/>
                <w:sz w:val="20"/>
                <w:szCs w:val="20"/>
              </w:rPr>
              <w:t xml:space="preserve">San Diego Animal Safari Park – </w:t>
            </w:r>
            <w:r>
              <w:rPr>
                <w:color w:val="000000" w:themeColor="text1"/>
                <w:sz w:val="20"/>
                <w:szCs w:val="20"/>
              </w:rPr>
              <w:t>Child 3-11</w:t>
            </w:r>
          </w:p>
        </w:tc>
        <w:tc>
          <w:tcPr>
            <w:tcW w:w="2250" w:type="dxa"/>
            <w:shd w:val="clear" w:color="auto" w:fill="auto"/>
          </w:tcPr>
          <w:p w:rsidR="007D7AEE" w:rsidRPr="00142E07" w:rsidRDefault="00C07E77" w:rsidP="00743D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$32</w:t>
            </w:r>
            <w:r w:rsidR="007D7AEE" w:rsidRPr="00142E07">
              <w:rPr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142E07" w:rsidRDefault="007B6A8A" w:rsidP="00743DB0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$38</w:t>
            </w:r>
            <w:r w:rsidR="007D7AEE" w:rsidRPr="00142E07">
              <w:rPr>
                <w:b/>
                <w:color w:val="000000" w:themeColor="text1"/>
                <w:sz w:val="20"/>
                <w:szCs w:val="20"/>
              </w:rPr>
              <w:t>.00</w:t>
            </w:r>
          </w:p>
        </w:tc>
      </w:tr>
      <w:tr w:rsidR="007D7AEE" w:rsidRPr="00EE3547" w:rsidTr="009E16E6">
        <w:trPr>
          <w:trHeight w:val="188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Flags - Magic Mountain</w:t>
            </w:r>
            <w:r w:rsidRPr="00EE354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– 1 Day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0393">
              <w:rPr>
                <w:b/>
                <w:bCs/>
                <w:sz w:val="20"/>
              </w:rPr>
              <w:t>42</w:t>
            </w:r>
            <w:r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</w:t>
            </w:r>
            <w:r w:rsidR="000A0393">
              <w:rPr>
                <w:b/>
                <w:bCs/>
                <w:sz w:val="20"/>
              </w:rPr>
              <w:t>69</w:t>
            </w:r>
            <w:r>
              <w:rPr>
                <w:b/>
                <w:bCs/>
                <w:sz w:val="20"/>
              </w:rPr>
              <w:t>.99</w:t>
            </w:r>
          </w:p>
        </w:tc>
      </w:tr>
      <w:tr w:rsidR="007D7AEE" w:rsidRPr="00EE3547" w:rsidTr="00AA2FAE">
        <w:trPr>
          <w:trHeight w:val="215"/>
        </w:trPr>
        <w:tc>
          <w:tcPr>
            <w:tcW w:w="4140" w:type="dxa"/>
            <w:shd w:val="clear" w:color="auto" w:fill="auto"/>
          </w:tcPr>
          <w:p w:rsidR="007D7AEE" w:rsidRPr="00EE3547" w:rsidRDefault="007D7AEE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6 Flags – Discovery Kingdom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8C4E0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$39</w:t>
            </w:r>
            <w:r w:rsidR="007D7AEE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4651DB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$62.9</w:t>
            </w:r>
            <w:r w:rsidR="007D7AEE">
              <w:rPr>
                <w:b/>
                <w:bCs/>
                <w:sz w:val="20"/>
              </w:rPr>
              <w:t>9</w:t>
            </w:r>
          </w:p>
        </w:tc>
      </w:tr>
      <w:tr w:rsidR="007D7AEE" w:rsidRPr="00EE3547" w:rsidTr="009E16E6">
        <w:trPr>
          <w:trHeight w:val="152"/>
        </w:trPr>
        <w:tc>
          <w:tcPr>
            <w:tcW w:w="4140" w:type="dxa"/>
            <w:shd w:val="clear" w:color="auto" w:fill="auto"/>
          </w:tcPr>
          <w:p w:rsidR="007D7AEE" w:rsidRDefault="007D7AEE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6 Flags - Dolphin Discovery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$109.00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D7AEE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$129.99</w:t>
            </w:r>
          </w:p>
        </w:tc>
      </w:tr>
      <w:tr w:rsidR="007D7AEE" w:rsidRPr="00EE3547" w:rsidTr="009E16E6">
        <w:trPr>
          <w:trHeight w:val="201"/>
        </w:trPr>
        <w:tc>
          <w:tcPr>
            <w:tcW w:w="4140" w:type="dxa"/>
            <w:shd w:val="clear" w:color="auto" w:fill="auto"/>
          </w:tcPr>
          <w:p w:rsidR="007D7AEE" w:rsidRPr="00EE3547" w:rsidRDefault="00912650" w:rsidP="00906A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Flags – Hurricane Harb</w:t>
            </w:r>
            <w:r w:rsidR="007D7AEE">
              <w:rPr>
                <w:b/>
                <w:bCs/>
                <w:sz w:val="20"/>
              </w:rPr>
              <w:t>or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7D7AEE" w:rsidP="00906A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$26.00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7D7AEE" w:rsidP="00906A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$38.99</w:t>
            </w:r>
          </w:p>
        </w:tc>
      </w:tr>
      <w:tr w:rsidR="007D7AEE" w:rsidRPr="00EE3547" w:rsidTr="009E16E6">
        <w:trPr>
          <w:trHeight w:val="232"/>
        </w:trPr>
        <w:tc>
          <w:tcPr>
            <w:tcW w:w="4140" w:type="dxa"/>
            <w:shd w:val="clear" w:color="auto" w:fill="auto"/>
          </w:tcPr>
          <w:p w:rsidR="007D7AEE" w:rsidRDefault="007D7AEE" w:rsidP="00906A6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Pirates Dinner Adventure</w:t>
            </w:r>
            <w:r w:rsidR="001D7B34">
              <w:rPr>
                <w:sz w:val="20"/>
              </w:rPr>
              <w:t xml:space="preserve"> - Adult</w:t>
            </w:r>
          </w:p>
        </w:tc>
        <w:tc>
          <w:tcPr>
            <w:tcW w:w="2250" w:type="dxa"/>
            <w:shd w:val="clear" w:color="auto" w:fill="auto"/>
          </w:tcPr>
          <w:p w:rsidR="007D7AEE" w:rsidRDefault="001D7B34" w:rsidP="00906A65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$29.00</w:t>
            </w:r>
          </w:p>
        </w:tc>
        <w:tc>
          <w:tcPr>
            <w:tcW w:w="2166" w:type="dxa"/>
            <w:shd w:val="clear" w:color="auto" w:fill="auto"/>
          </w:tcPr>
          <w:p w:rsidR="007D7AEE" w:rsidRDefault="001D7B34" w:rsidP="00906A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$58.11</w:t>
            </w:r>
          </w:p>
        </w:tc>
      </w:tr>
      <w:tr w:rsidR="007D7AEE" w:rsidRPr="00EE3547" w:rsidTr="009E16E6">
        <w:trPr>
          <w:trHeight w:val="192"/>
        </w:trPr>
        <w:tc>
          <w:tcPr>
            <w:tcW w:w="4140" w:type="dxa"/>
            <w:shd w:val="clear" w:color="auto" w:fill="auto"/>
          </w:tcPr>
          <w:p w:rsidR="007D7AEE" w:rsidRPr="00EE3547" w:rsidRDefault="001D7B34" w:rsidP="0074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Pirates Dinner Adventure – Child 3-11</w:t>
            </w:r>
          </w:p>
        </w:tc>
        <w:tc>
          <w:tcPr>
            <w:tcW w:w="2250" w:type="dxa"/>
            <w:shd w:val="clear" w:color="auto" w:fill="auto"/>
          </w:tcPr>
          <w:p w:rsidR="007D7AEE" w:rsidRPr="00EE3547" w:rsidRDefault="001D7B34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$28.00</w:t>
            </w:r>
          </w:p>
        </w:tc>
        <w:tc>
          <w:tcPr>
            <w:tcW w:w="2166" w:type="dxa"/>
            <w:shd w:val="clear" w:color="auto" w:fill="auto"/>
          </w:tcPr>
          <w:p w:rsidR="007D7AEE" w:rsidRPr="00EE3547" w:rsidRDefault="001D7B34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$40.11</w:t>
            </w:r>
          </w:p>
        </w:tc>
      </w:tr>
      <w:tr w:rsidR="001D7B34" w:rsidRPr="00EE3547" w:rsidTr="001D7B34">
        <w:trPr>
          <w:trHeight w:val="188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D7B34" w:rsidRPr="00EE3547" w:rsidRDefault="001D7B34" w:rsidP="00743DB0">
            <w:pPr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Medieval Times</w:t>
            </w:r>
            <w:r>
              <w:rPr>
                <w:b/>
                <w:bCs/>
                <w:sz w:val="20"/>
              </w:rPr>
              <w:t xml:space="preserve"> Dinner Show</w:t>
            </w:r>
            <w:r w:rsidRPr="00EE354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- </w:t>
            </w:r>
            <w:r w:rsidRPr="00EE3547">
              <w:rPr>
                <w:b/>
                <w:bCs/>
                <w:sz w:val="20"/>
              </w:rPr>
              <w:t>Adult</w:t>
            </w:r>
          </w:p>
        </w:tc>
        <w:tc>
          <w:tcPr>
            <w:tcW w:w="2250" w:type="dxa"/>
            <w:shd w:val="clear" w:color="auto" w:fill="auto"/>
          </w:tcPr>
          <w:p w:rsidR="001D7B34" w:rsidRPr="00EE3547" w:rsidRDefault="00A169E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$41</w:t>
            </w:r>
            <w:r w:rsidR="001D7B34" w:rsidRPr="00EE3547">
              <w:rPr>
                <w:b/>
                <w:bCs/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1D7B34" w:rsidRPr="00EE3547" w:rsidRDefault="00A169E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$62.67</w:t>
            </w:r>
          </w:p>
        </w:tc>
      </w:tr>
      <w:tr w:rsidR="001D7B34" w:rsidRPr="00EE3547" w:rsidTr="00782D6E">
        <w:trPr>
          <w:trHeight w:val="10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D7B34" w:rsidRPr="00EE3547" w:rsidRDefault="001D7B34" w:rsidP="00743DB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Medieval Times Dinner Show - Child  3 - 11</w:t>
            </w:r>
          </w:p>
        </w:tc>
        <w:tc>
          <w:tcPr>
            <w:tcW w:w="2250" w:type="dxa"/>
            <w:shd w:val="clear" w:color="auto" w:fill="auto"/>
          </w:tcPr>
          <w:p w:rsidR="001D7B34" w:rsidRPr="00EE3547" w:rsidRDefault="00A169E9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$33.5</w:t>
            </w:r>
            <w:r w:rsidR="001D7B34" w:rsidRPr="00EE3547">
              <w:rPr>
                <w:b/>
                <w:bCs/>
                <w:sz w:val="20"/>
              </w:rPr>
              <w:t>0</w:t>
            </w:r>
          </w:p>
        </w:tc>
        <w:tc>
          <w:tcPr>
            <w:tcW w:w="2166" w:type="dxa"/>
            <w:shd w:val="clear" w:color="auto" w:fill="auto"/>
          </w:tcPr>
          <w:p w:rsidR="001D7B34" w:rsidRPr="00EE3547" w:rsidRDefault="001D7B34" w:rsidP="00743DB0">
            <w:pPr>
              <w:jc w:val="center"/>
              <w:rPr>
                <w:b/>
                <w:bCs/>
                <w:sz w:val="20"/>
              </w:rPr>
            </w:pPr>
            <w:r w:rsidRPr="00EE3547">
              <w:rPr>
                <w:b/>
                <w:bCs/>
                <w:sz w:val="20"/>
              </w:rPr>
              <w:t>$3</w:t>
            </w:r>
            <w:r w:rsidR="00A169E9">
              <w:rPr>
                <w:b/>
                <w:bCs/>
                <w:sz w:val="20"/>
              </w:rPr>
              <w:t>9</w:t>
            </w:r>
            <w:r w:rsidRPr="00EE3547">
              <w:rPr>
                <w:b/>
                <w:bCs/>
                <w:sz w:val="20"/>
              </w:rPr>
              <w:t>.4</w:t>
            </w:r>
            <w:r>
              <w:rPr>
                <w:b/>
                <w:bCs/>
                <w:sz w:val="20"/>
              </w:rPr>
              <w:t>5</w:t>
            </w:r>
          </w:p>
        </w:tc>
      </w:tr>
      <w:tr w:rsidR="001D7B34" w:rsidRPr="00EE3547" w:rsidTr="00782D6E">
        <w:trPr>
          <w:trHeight w:val="2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B34" w:rsidRPr="001D7B34" w:rsidRDefault="003B2869" w:rsidP="003B2869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Disney So. Cal Pass – Universal (1 day), Sea World 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D7B34" w:rsidRPr="001450E3" w:rsidRDefault="00D835D8" w:rsidP="001450E3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66" w:type="dxa"/>
            <w:shd w:val="clear" w:color="auto" w:fill="auto"/>
          </w:tcPr>
          <w:p w:rsidR="001D7B34" w:rsidRDefault="00D835D8" w:rsidP="00906A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N/A</w:t>
            </w:r>
          </w:p>
        </w:tc>
      </w:tr>
      <w:tr w:rsidR="001D7B34" w:rsidRPr="00EE3547" w:rsidTr="001D7B34">
        <w:trPr>
          <w:trHeight w:val="188"/>
        </w:trPr>
        <w:tc>
          <w:tcPr>
            <w:tcW w:w="4140" w:type="dxa"/>
            <w:tcBorders>
              <w:top w:val="nil"/>
            </w:tcBorders>
            <w:shd w:val="clear" w:color="auto" w:fill="auto"/>
          </w:tcPr>
          <w:p w:rsidR="001D7B34" w:rsidRDefault="003B2869" w:rsidP="00743DB0">
            <w:pPr>
              <w:pStyle w:val="Heading1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(1 Day), </w:t>
            </w:r>
            <w:r w:rsidRPr="003B2869">
              <w:rPr>
                <w:sz w:val="20"/>
              </w:rPr>
              <w:t>Disneyland (3</w:t>
            </w:r>
            <w:r>
              <w:rPr>
                <w:sz w:val="20"/>
              </w:rPr>
              <w:t xml:space="preserve"> Days</w:t>
            </w:r>
            <w:proofErr w:type="gramStart"/>
            <w:r>
              <w:rPr>
                <w:sz w:val="20"/>
              </w:rPr>
              <w:t>)w</w:t>
            </w:r>
            <w:proofErr w:type="gramEnd"/>
            <w:r>
              <w:rPr>
                <w:sz w:val="20"/>
              </w:rPr>
              <w:t xml:space="preserve">/Magic </w:t>
            </w:r>
            <w:r w:rsidRPr="003B2869">
              <w:rPr>
                <w:sz w:val="20"/>
              </w:rPr>
              <w:t>Morning</w:t>
            </w:r>
          </w:p>
        </w:tc>
        <w:tc>
          <w:tcPr>
            <w:tcW w:w="2250" w:type="dxa"/>
            <w:shd w:val="clear" w:color="auto" w:fill="auto"/>
          </w:tcPr>
          <w:p w:rsidR="001D7B34" w:rsidRDefault="00D835D8" w:rsidP="00743DB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66" w:type="dxa"/>
            <w:shd w:val="clear" w:color="auto" w:fill="auto"/>
          </w:tcPr>
          <w:p w:rsidR="001D7B34" w:rsidRDefault="00D835D8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N/A</w:t>
            </w:r>
            <w:bookmarkStart w:id="0" w:name="_GoBack"/>
            <w:bookmarkEnd w:id="0"/>
          </w:p>
        </w:tc>
      </w:tr>
      <w:tr w:rsidR="001D7B34" w:rsidRPr="00EE3547" w:rsidTr="009E16E6">
        <w:trPr>
          <w:trHeight w:val="215"/>
        </w:trPr>
        <w:tc>
          <w:tcPr>
            <w:tcW w:w="4140" w:type="dxa"/>
            <w:shd w:val="clear" w:color="auto" w:fill="auto"/>
          </w:tcPr>
          <w:p w:rsidR="001D7B34" w:rsidRDefault="001D7B34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Aquarium of the Pacific - Adult</w:t>
            </w:r>
          </w:p>
        </w:tc>
        <w:tc>
          <w:tcPr>
            <w:tcW w:w="2250" w:type="dxa"/>
            <w:shd w:val="clear" w:color="auto" w:fill="auto"/>
          </w:tcPr>
          <w:p w:rsidR="001D7B34" w:rsidRDefault="004651DB" w:rsidP="00743DB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$20</w:t>
            </w:r>
            <w:r w:rsidR="001D7B34">
              <w:rPr>
                <w:sz w:val="20"/>
              </w:rPr>
              <w:t>.00</w:t>
            </w:r>
          </w:p>
        </w:tc>
        <w:tc>
          <w:tcPr>
            <w:tcW w:w="2166" w:type="dxa"/>
            <w:shd w:val="clear" w:color="auto" w:fill="auto"/>
          </w:tcPr>
          <w:p w:rsidR="001D7B34" w:rsidRDefault="004651DB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$28</w:t>
            </w:r>
            <w:r w:rsidR="001D7B34">
              <w:rPr>
                <w:b/>
                <w:bCs/>
                <w:sz w:val="20"/>
              </w:rPr>
              <w:t>.95</w:t>
            </w:r>
          </w:p>
        </w:tc>
      </w:tr>
      <w:tr w:rsidR="001D7B34" w:rsidRPr="00EE3547" w:rsidTr="009E16E6">
        <w:trPr>
          <w:trHeight w:val="127"/>
        </w:trPr>
        <w:tc>
          <w:tcPr>
            <w:tcW w:w="4140" w:type="dxa"/>
            <w:shd w:val="clear" w:color="auto" w:fill="auto"/>
          </w:tcPr>
          <w:p w:rsidR="001D7B34" w:rsidRDefault="001D7B34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Aquarium of the Pacific – Child</w:t>
            </w:r>
          </w:p>
        </w:tc>
        <w:tc>
          <w:tcPr>
            <w:tcW w:w="2250" w:type="dxa"/>
            <w:shd w:val="clear" w:color="auto" w:fill="auto"/>
          </w:tcPr>
          <w:p w:rsidR="001D7B34" w:rsidRDefault="004651DB" w:rsidP="00743DB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$12</w:t>
            </w:r>
            <w:r w:rsidR="001D7B34">
              <w:rPr>
                <w:sz w:val="20"/>
              </w:rPr>
              <w:t>.50</w:t>
            </w:r>
          </w:p>
        </w:tc>
        <w:tc>
          <w:tcPr>
            <w:tcW w:w="2166" w:type="dxa"/>
            <w:shd w:val="clear" w:color="auto" w:fill="auto"/>
          </w:tcPr>
          <w:p w:rsidR="001D7B34" w:rsidRDefault="004651DB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$14</w:t>
            </w:r>
            <w:r w:rsidR="001D7B34">
              <w:rPr>
                <w:b/>
                <w:bCs/>
                <w:sz w:val="20"/>
              </w:rPr>
              <w:t>.95</w:t>
            </w:r>
          </w:p>
        </w:tc>
      </w:tr>
      <w:tr w:rsidR="001D7B34" w:rsidRPr="00EE3547" w:rsidTr="009E16E6">
        <w:trPr>
          <w:trHeight w:val="127"/>
        </w:trPr>
        <w:tc>
          <w:tcPr>
            <w:tcW w:w="4140" w:type="dxa"/>
            <w:shd w:val="clear" w:color="auto" w:fill="auto"/>
          </w:tcPr>
          <w:p w:rsidR="001D7B34" w:rsidRDefault="001D7B34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Blue Man Group (Monte Carlo Vegas) </w:t>
            </w:r>
            <w:proofErr w:type="spellStart"/>
            <w:r>
              <w:rPr>
                <w:sz w:val="20"/>
              </w:rPr>
              <w:t>Prem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D7B34" w:rsidRDefault="001D7B34" w:rsidP="00743DB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  <w:tc>
          <w:tcPr>
            <w:tcW w:w="2166" w:type="dxa"/>
            <w:shd w:val="clear" w:color="auto" w:fill="auto"/>
          </w:tcPr>
          <w:p w:rsidR="001D7B34" w:rsidRDefault="001D7B34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$149.70</w:t>
            </w:r>
          </w:p>
        </w:tc>
      </w:tr>
      <w:tr w:rsidR="001D7B34" w:rsidRPr="00EE3547" w:rsidTr="00D80B06">
        <w:trPr>
          <w:trHeight w:val="107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D7B34" w:rsidRDefault="001D7B34" w:rsidP="00743D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Blue Man Group (Monte Carlo Vegas) Stand.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D7B34" w:rsidRDefault="001D7B34" w:rsidP="00743DB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$89.00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D7B34" w:rsidRDefault="001D7B34" w:rsidP="00743D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$125.50</w:t>
            </w:r>
          </w:p>
        </w:tc>
      </w:tr>
      <w:tr w:rsidR="001D7B34" w:rsidRPr="00EE3547" w:rsidTr="0073715A">
        <w:trPr>
          <w:trHeight w:val="233"/>
        </w:trPr>
        <w:tc>
          <w:tcPr>
            <w:tcW w:w="4140" w:type="dxa"/>
            <w:shd w:val="clear" w:color="auto" w:fill="FFFF00"/>
          </w:tcPr>
          <w:p w:rsidR="001D7B34" w:rsidRPr="0073715A" w:rsidRDefault="00C07E77" w:rsidP="00906A65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UTAH DISCOUNT</w:t>
            </w:r>
            <w:r w:rsidR="00272B5E">
              <w:rPr>
                <w:highlight w:val="yellow"/>
              </w:rPr>
              <w:t xml:space="preserve"> </w:t>
            </w:r>
            <w:r w:rsidR="001D7B34" w:rsidRPr="0073715A">
              <w:rPr>
                <w:highlight w:val="yellow"/>
              </w:rPr>
              <w:t>TICKETS</w:t>
            </w:r>
          </w:p>
        </w:tc>
        <w:tc>
          <w:tcPr>
            <w:tcW w:w="2250" w:type="dxa"/>
            <w:shd w:val="clear" w:color="auto" w:fill="FFFF00"/>
          </w:tcPr>
          <w:p w:rsidR="001D7B34" w:rsidRPr="0073715A" w:rsidRDefault="001D7B34" w:rsidP="00906A65">
            <w:pPr>
              <w:pStyle w:val="Heading1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66" w:type="dxa"/>
            <w:shd w:val="clear" w:color="auto" w:fill="FFFF00"/>
          </w:tcPr>
          <w:p w:rsidR="001D7B34" w:rsidRPr="0073715A" w:rsidRDefault="001D7B34" w:rsidP="00906A65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</w:tr>
      <w:tr w:rsidR="001D7B34" w:rsidRPr="00EE3547" w:rsidTr="00272B5E">
        <w:trPr>
          <w:trHeight w:val="215"/>
        </w:trPr>
        <w:tc>
          <w:tcPr>
            <w:tcW w:w="4140" w:type="dxa"/>
            <w:shd w:val="clear" w:color="auto" w:fill="auto"/>
          </w:tcPr>
          <w:p w:rsidR="001D7B34" w:rsidRPr="00EE3547" w:rsidRDefault="00C70B5B" w:rsidP="00C70B5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LAGOON Season Pass</w:t>
            </w:r>
          </w:p>
        </w:tc>
        <w:tc>
          <w:tcPr>
            <w:tcW w:w="2250" w:type="dxa"/>
            <w:shd w:val="clear" w:color="auto" w:fill="auto"/>
          </w:tcPr>
          <w:p w:rsidR="001D7B34" w:rsidRPr="00EE3547" w:rsidRDefault="00C70B5B" w:rsidP="00272B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$107.00</w:t>
            </w:r>
          </w:p>
        </w:tc>
        <w:tc>
          <w:tcPr>
            <w:tcW w:w="2166" w:type="dxa"/>
            <w:shd w:val="clear" w:color="auto" w:fill="auto"/>
          </w:tcPr>
          <w:p w:rsidR="001D7B34" w:rsidRPr="00EE3547" w:rsidRDefault="00C70B5B" w:rsidP="00272B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$128.00</w:t>
            </w:r>
          </w:p>
        </w:tc>
      </w:tr>
      <w:tr w:rsidR="001D7B34" w:rsidRPr="00EE3547" w:rsidTr="00D80B06">
        <w:trPr>
          <w:trHeight w:val="70"/>
        </w:trPr>
        <w:tc>
          <w:tcPr>
            <w:tcW w:w="4140" w:type="dxa"/>
            <w:shd w:val="clear" w:color="auto" w:fill="auto"/>
          </w:tcPr>
          <w:p w:rsidR="00A169E9" w:rsidRPr="00A169E9" w:rsidRDefault="00C70B5B" w:rsidP="00A169E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LAGOON Daily Pass</w:t>
            </w:r>
            <w:r w:rsidR="00D835D8">
              <w:rPr>
                <w:sz w:val="20"/>
              </w:rPr>
              <w:t xml:space="preserve"> – Adult – 48”+</w:t>
            </w:r>
          </w:p>
        </w:tc>
        <w:tc>
          <w:tcPr>
            <w:tcW w:w="2250" w:type="dxa"/>
            <w:shd w:val="clear" w:color="auto" w:fill="auto"/>
          </w:tcPr>
          <w:p w:rsidR="001D7B34" w:rsidRPr="00EE3547" w:rsidRDefault="00C70B5B" w:rsidP="00272B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$41.00</w:t>
            </w:r>
          </w:p>
        </w:tc>
        <w:tc>
          <w:tcPr>
            <w:tcW w:w="2166" w:type="dxa"/>
            <w:shd w:val="clear" w:color="auto" w:fill="auto"/>
          </w:tcPr>
          <w:p w:rsidR="001D7B34" w:rsidRPr="00EE3547" w:rsidRDefault="00C70B5B" w:rsidP="00272B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$53.19</w:t>
            </w:r>
          </w:p>
        </w:tc>
      </w:tr>
      <w:tr w:rsidR="001D7B34" w:rsidRPr="00EE3547" w:rsidTr="00D80B06">
        <w:trPr>
          <w:trHeight w:val="70"/>
        </w:trPr>
        <w:tc>
          <w:tcPr>
            <w:tcW w:w="4140" w:type="dxa"/>
            <w:shd w:val="clear" w:color="auto" w:fill="auto"/>
          </w:tcPr>
          <w:p w:rsidR="001D7B34" w:rsidRPr="00EE3547" w:rsidRDefault="001D7B34" w:rsidP="00743DB0">
            <w:pPr>
              <w:pStyle w:val="Heading1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D7B34" w:rsidRPr="00EE3547" w:rsidRDefault="001D7B34" w:rsidP="00743D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1D7B34" w:rsidRPr="00EE3547" w:rsidRDefault="001D7B34" w:rsidP="00743D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72B5E" w:rsidRPr="00EE3547" w:rsidTr="00272B5E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5E" w:rsidRPr="00EE3547" w:rsidRDefault="00272B5E" w:rsidP="00EF1028">
            <w:pPr>
              <w:pStyle w:val="Heading1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5E" w:rsidRPr="00EE3547" w:rsidRDefault="00272B5E" w:rsidP="00272B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5E" w:rsidRPr="00EE3547" w:rsidRDefault="00272B5E" w:rsidP="00EF102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D5837" w:rsidRDefault="00D835D8">
      <w:pPr>
        <w:jc w:val="center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pict>
          <v:shape id="_x0000_s1040" type="#_x0000_t202" style="position:absolute;left:0;text-align:left;margin-left:-86.25pt;margin-top:-651.5pt;width:99pt;height:89.25pt;z-index:251660288;mso-position-horizontal-relative:text;mso-position-vertical-relative:text">
            <v:textbox style="mso-next-textbox:#_x0000_s1040">
              <w:txbxContent>
                <w:p w:rsidR="00D50AB8" w:rsidRDefault="00D50AB8">
                  <w:r>
                    <w:rPr>
                      <w:noProof/>
                    </w:rPr>
                    <w:drawing>
                      <wp:inline distT="0" distB="0" distL="0" distR="0" wp14:anchorId="5A63B0DF" wp14:editId="4F4AF00B">
                        <wp:extent cx="1061085" cy="1156335"/>
                        <wp:effectExtent l="0" t="0" r="0" b="0"/>
                        <wp:docPr id="6" name="Picture 5" descr="NEW MWR LOGO FY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 descr="NEW MWR LOGO FY1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1085" cy="1156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26" type="#_x0000_t202" style="position:absolute;left:0;text-align:left;margin-left:-30pt;margin-top:40.75pt;width:7in;height:48pt;z-index:251656192;mso-position-horizontal-relative:text;mso-position-vertical-relative:text" fillcolor="yellow" strokeweight="4.5pt">
            <v:textbox>
              <w:txbxContent>
                <w:p w:rsidR="00413AE4" w:rsidRPr="009C0F55" w:rsidRDefault="00413AE4" w:rsidP="00413AE4">
                  <w:pPr>
                    <w:pStyle w:val="Heading1"/>
                    <w:jc w:val="center"/>
                    <w:rPr>
                      <w:sz w:val="16"/>
                      <w:szCs w:val="16"/>
                    </w:rPr>
                  </w:pPr>
                  <w:r w:rsidRPr="009C0F55">
                    <w:rPr>
                      <w:sz w:val="16"/>
                      <w:szCs w:val="16"/>
                    </w:rPr>
                    <w:t>REFUND POLICY</w:t>
                  </w:r>
                </w:p>
                <w:p w:rsidR="00413AE4" w:rsidRPr="009C0F55" w:rsidRDefault="00413AE4" w:rsidP="00413AE4">
                  <w:pPr>
                    <w:jc w:val="center"/>
                    <w:rPr>
                      <w:sz w:val="16"/>
                      <w:szCs w:val="16"/>
                    </w:rPr>
                  </w:pPr>
                  <w:r w:rsidRPr="009C0F55">
                    <w:rPr>
                      <w:sz w:val="16"/>
                      <w:szCs w:val="16"/>
                    </w:rPr>
                    <w:t>Leisure Travel Office has a list of nonrefundable tickets.  Please ask a staff member to guarantee that the ticket is refundable.  There is a 10% service charge on the total of tickets returned.   YOU MUST HAVE YOUR RECEIPT.  Tickets must be refunded before expiration date/end of season or recall of tickets, and if the account is still open.  Please check with a staff member or the resort for more information.</w:t>
                  </w:r>
                </w:p>
                <w:p w:rsidR="00413AE4" w:rsidRPr="009C0F55" w:rsidRDefault="00413AE4" w:rsidP="00413AE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13AE4" w:rsidRDefault="00413AE4" w:rsidP="00413AE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95542" w:rsidRPr="00782D6E">
        <w:rPr>
          <w:b/>
          <w:sz w:val="18"/>
          <w:szCs w:val="18"/>
        </w:rPr>
        <w:t>*</w:t>
      </w:r>
      <w:r w:rsidR="004D5837">
        <w:rPr>
          <w:b/>
          <w:sz w:val="18"/>
          <w:szCs w:val="18"/>
        </w:rPr>
        <w:t>*Most</w:t>
      </w:r>
      <w:r w:rsidR="00782D6E" w:rsidRPr="00782D6E">
        <w:rPr>
          <w:b/>
          <w:sz w:val="18"/>
          <w:szCs w:val="18"/>
        </w:rPr>
        <w:t xml:space="preserve"> tickets printed on demand.  Call for availability.  </w:t>
      </w:r>
      <w:r w:rsidR="00EC2046" w:rsidRPr="00782D6E">
        <w:rPr>
          <w:b/>
          <w:sz w:val="18"/>
          <w:szCs w:val="18"/>
        </w:rPr>
        <w:t xml:space="preserve">Tickets available </w:t>
      </w:r>
      <w:r w:rsidR="00095542" w:rsidRPr="00782D6E">
        <w:rPr>
          <w:b/>
          <w:sz w:val="18"/>
          <w:szCs w:val="18"/>
        </w:rPr>
        <w:t xml:space="preserve">through special order: Disney World, </w:t>
      </w:r>
      <w:r w:rsidR="00782D6E">
        <w:rPr>
          <w:b/>
          <w:sz w:val="18"/>
          <w:szCs w:val="18"/>
        </w:rPr>
        <w:t xml:space="preserve">Universal Orlando, </w:t>
      </w:r>
      <w:r w:rsidR="00095542" w:rsidRPr="00782D6E">
        <w:rPr>
          <w:b/>
          <w:sz w:val="18"/>
          <w:szCs w:val="18"/>
        </w:rPr>
        <w:t>Sea World – all locations, Orl</w:t>
      </w:r>
      <w:r w:rsidR="00782D6E" w:rsidRPr="00782D6E">
        <w:rPr>
          <w:b/>
          <w:sz w:val="18"/>
          <w:szCs w:val="18"/>
        </w:rPr>
        <w:t>ando attractions, Busch Gardens</w:t>
      </w:r>
      <w:r w:rsidR="009C0F55" w:rsidRPr="00782D6E">
        <w:rPr>
          <w:b/>
          <w:sz w:val="18"/>
          <w:szCs w:val="18"/>
        </w:rPr>
        <w:t>, Ken</w:t>
      </w:r>
      <w:r w:rsidR="00272B5E">
        <w:rPr>
          <w:b/>
          <w:sz w:val="18"/>
          <w:szCs w:val="18"/>
        </w:rPr>
        <w:t>n</w:t>
      </w:r>
      <w:r w:rsidR="009C0F55" w:rsidRPr="00782D6E">
        <w:rPr>
          <w:b/>
          <w:sz w:val="18"/>
          <w:szCs w:val="18"/>
        </w:rPr>
        <w:t>ed</w:t>
      </w:r>
      <w:r w:rsidR="00782D6E" w:rsidRPr="00782D6E">
        <w:rPr>
          <w:b/>
          <w:sz w:val="18"/>
          <w:szCs w:val="18"/>
        </w:rPr>
        <w:t xml:space="preserve">y </w:t>
      </w:r>
      <w:r w:rsidR="004D5837">
        <w:rPr>
          <w:b/>
          <w:sz w:val="18"/>
          <w:szCs w:val="18"/>
        </w:rPr>
        <w:t>Space Center, Discount Hotels Nationwide, Grand Canyon Railroad, Cruises, Armed Forces Vacation Club, and more….</w:t>
      </w:r>
    </w:p>
    <w:sectPr w:rsidR="004D5837" w:rsidSect="00894BDD"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01797"/>
    <w:rsid w:val="000139F3"/>
    <w:rsid w:val="00021839"/>
    <w:rsid w:val="00031DCB"/>
    <w:rsid w:val="00055589"/>
    <w:rsid w:val="00055D4D"/>
    <w:rsid w:val="00064665"/>
    <w:rsid w:val="00095542"/>
    <w:rsid w:val="000A0393"/>
    <w:rsid w:val="000A288D"/>
    <w:rsid w:val="000A5DB0"/>
    <w:rsid w:val="000A7707"/>
    <w:rsid w:val="000C4D55"/>
    <w:rsid w:val="00101797"/>
    <w:rsid w:val="00116201"/>
    <w:rsid w:val="00140AE3"/>
    <w:rsid w:val="00142E07"/>
    <w:rsid w:val="001450E3"/>
    <w:rsid w:val="00170B7F"/>
    <w:rsid w:val="0017764D"/>
    <w:rsid w:val="0019136F"/>
    <w:rsid w:val="001947D8"/>
    <w:rsid w:val="001D5366"/>
    <w:rsid w:val="001D547B"/>
    <w:rsid w:val="001D7B34"/>
    <w:rsid w:val="001E593B"/>
    <w:rsid w:val="00200BA5"/>
    <w:rsid w:val="00206D64"/>
    <w:rsid w:val="00211EF4"/>
    <w:rsid w:val="00227F8E"/>
    <w:rsid w:val="002460D3"/>
    <w:rsid w:val="00265400"/>
    <w:rsid w:val="00272B5E"/>
    <w:rsid w:val="002E0348"/>
    <w:rsid w:val="002E46F7"/>
    <w:rsid w:val="002F2490"/>
    <w:rsid w:val="00302B39"/>
    <w:rsid w:val="0032308D"/>
    <w:rsid w:val="00324E6F"/>
    <w:rsid w:val="0036414E"/>
    <w:rsid w:val="00374C4B"/>
    <w:rsid w:val="00375572"/>
    <w:rsid w:val="00376E32"/>
    <w:rsid w:val="00396C31"/>
    <w:rsid w:val="003B2869"/>
    <w:rsid w:val="003F235D"/>
    <w:rsid w:val="0040179D"/>
    <w:rsid w:val="00411AC2"/>
    <w:rsid w:val="00413AE4"/>
    <w:rsid w:val="00434408"/>
    <w:rsid w:val="004417CB"/>
    <w:rsid w:val="0045760A"/>
    <w:rsid w:val="00461172"/>
    <w:rsid w:val="004642AC"/>
    <w:rsid w:val="004651DB"/>
    <w:rsid w:val="00493AC9"/>
    <w:rsid w:val="004942F9"/>
    <w:rsid w:val="00494785"/>
    <w:rsid w:val="004A07FE"/>
    <w:rsid w:val="004A7960"/>
    <w:rsid w:val="004C33B1"/>
    <w:rsid w:val="004D5837"/>
    <w:rsid w:val="004D5DDD"/>
    <w:rsid w:val="004E6CB8"/>
    <w:rsid w:val="005050F7"/>
    <w:rsid w:val="00507206"/>
    <w:rsid w:val="00542813"/>
    <w:rsid w:val="00546DF2"/>
    <w:rsid w:val="00552B61"/>
    <w:rsid w:val="005601C5"/>
    <w:rsid w:val="00567FD3"/>
    <w:rsid w:val="00571139"/>
    <w:rsid w:val="005947C4"/>
    <w:rsid w:val="005B648E"/>
    <w:rsid w:val="005C483A"/>
    <w:rsid w:val="00611059"/>
    <w:rsid w:val="00613827"/>
    <w:rsid w:val="00627135"/>
    <w:rsid w:val="00643843"/>
    <w:rsid w:val="00673562"/>
    <w:rsid w:val="006A1486"/>
    <w:rsid w:val="006A5A3C"/>
    <w:rsid w:val="006B632C"/>
    <w:rsid w:val="006C7244"/>
    <w:rsid w:val="006E1D19"/>
    <w:rsid w:val="007023F7"/>
    <w:rsid w:val="007209C2"/>
    <w:rsid w:val="00722854"/>
    <w:rsid w:val="007301B0"/>
    <w:rsid w:val="0073715A"/>
    <w:rsid w:val="00782D6E"/>
    <w:rsid w:val="0078605B"/>
    <w:rsid w:val="00786561"/>
    <w:rsid w:val="007933C9"/>
    <w:rsid w:val="007A40E8"/>
    <w:rsid w:val="007B6A8A"/>
    <w:rsid w:val="007D7AEE"/>
    <w:rsid w:val="008723E8"/>
    <w:rsid w:val="00894BDD"/>
    <w:rsid w:val="008A141B"/>
    <w:rsid w:val="008A5397"/>
    <w:rsid w:val="008C4E09"/>
    <w:rsid w:val="008D3DF7"/>
    <w:rsid w:val="008E0BD7"/>
    <w:rsid w:val="008F53B7"/>
    <w:rsid w:val="00900439"/>
    <w:rsid w:val="00902AC6"/>
    <w:rsid w:val="00912650"/>
    <w:rsid w:val="00937D2C"/>
    <w:rsid w:val="00945A89"/>
    <w:rsid w:val="00954AC1"/>
    <w:rsid w:val="00957AE8"/>
    <w:rsid w:val="00961279"/>
    <w:rsid w:val="0096267E"/>
    <w:rsid w:val="00993449"/>
    <w:rsid w:val="009A5145"/>
    <w:rsid w:val="009B5EF0"/>
    <w:rsid w:val="009C0F55"/>
    <w:rsid w:val="009E16E6"/>
    <w:rsid w:val="009E3AC4"/>
    <w:rsid w:val="009F67CA"/>
    <w:rsid w:val="00A00589"/>
    <w:rsid w:val="00A0613D"/>
    <w:rsid w:val="00A15D38"/>
    <w:rsid w:val="00A169E9"/>
    <w:rsid w:val="00A21547"/>
    <w:rsid w:val="00A3069D"/>
    <w:rsid w:val="00A33837"/>
    <w:rsid w:val="00A33B3A"/>
    <w:rsid w:val="00A34B34"/>
    <w:rsid w:val="00A50B5E"/>
    <w:rsid w:val="00A77C28"/>
    <w:rsid w:val="00AA2FAE"/>
    <w:rsid w:val="00AB72F2"/>
    <w:rsid w:val="00AE1EF2"/>
    <w:rsid w:val="00AE4971"/>
    <w:rsid w:val="00B00D74"/>
    <w:rsid w:val="00B31B85"/>
    <w:rsid w:val="00B349C0"/>
    <w:rsid w:val="00B46DC1"/>
    <w:rsid w:val="00B62036"/>
    <w:rsid w:val="00B641BE"/>
    <w:rsid w:val="00B65F13"/>
    <w:rsid w:val="00B90D52"/>
    <w:rsid w:val="00B95420"/>
    <w:rsid w:val="00BA5935"/>
    <w:rsid w:val="00BB37C3"/>
    <w:rsid w:val="00BB5F07"/>
    <w:rsid w:val="00BE469E"/>
    <w:rsid w:val="00BF0E5B"/>
    <w:rsid w:val="00BF3010"/>
    <w:rsid w:val="00BF74A6"/>
    <w:rsid w:val="00C07E77"/>
    <w:rsid w:val="00C14ECA"/>
    <w:rsid w:val="00C25398"/>
    <w:rsid w:val="00C3381D"/>
    <w:rsid w:val="00C36196"/>
    <w:rsid w:val="00C4042F"/>
    <w:rsid w:val="00C70B5B"/>
    <w:rsid w:val="00C713CA"/>
    <w:rsid w:val="00C74ADE"/>
    <w:rsid w:val="00CE4381"/>
    <w:rsid w:val="00CF4CB7"/>
    <w:rsid w:val="00D300D2"/>
    <w:rsid w:val="00D43375"/>
    <w:rsid w:val="00D50AB8"/>
    <w:rsid w:val="00D65798"/>
    <w:rsid w:val="00D80B06"/>
    <w:rsid w:val="00D835D8"/>
    <w:rsid w:val="00D8792E"/>
    <w:rsid w:val="00DB3E6E"/>
    <w:rsid w:val="00DC227A"/>
    <w:rsid w:val="00DE720F"/>
    <w:rsid w:val="00E057FD"/>
    <w:rsid w:val="00E203D4"/>
    <w:rsid w:val="00E239F0"/>
    <w:rsid w:val="00E30713"/>
    <w:rsid w:val="00E4431B"/>
    <w:rsid w:val="00E47DC2"/>
    <w:rsid w:val="00E575BB"/>
    <w:rsid w:val="00E57C8B"/>
    <w:rsid w:val="00EA4397"/>
    <w:rsid w:val="00EC2046"/>
    <w:rsid w:val="00EE7C47"/>
    <w:rsid w:val="00F20590"/>
    <w:rsid w:val="00F25E1E"/>
    <w:rsid w:val="00F72AD4"/>
    <w:rsid w:val="00F768CD"/>
    <w:rsid w:val="00F770F1"/>
    <w:rsid w:val="00FA0531"/>
    <w:rsid w:val="00FA485E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5:docId w15:val="{8F8E86AD-DF6B-4AEC-A928-4DA10DA9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4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449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13AE4"/>
    <w:pPr>
      <w:keepNext/>
      <w:jc w:val="center"/>
      <w:outlineLvl w:val="2"/>
    </w:pPr>
    <w:rPr>
      <w:rFonts w:ascii="Berlin Sans FB Demi" w:hAnsi="Berlin Sans FB Demi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t.fortie\Local%20Settings\Temporary%20Internet%20Files\OLK201\Discount%20Ticket%20Pric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4DEB-30CE-4ECF-A248-34695400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Discount Ticket Pricing.dot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CALIFORNIA</vt:lpstr>
    </vt:vector>
  </TitlesOfParts>
  <Company>US Army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</dc:title>
  <dc:creator>curt.fortie</dc:creator>
  <cp:lastModifiedBy>Fortie, John C CIV USA</cp:lastModifiedBy>
  <cp:revision>2</cp:revision>
  <cp:lastPrinted>2015-01-27T22:23:00Z</cp:lastPrinted>
  <dcterms:created xsi:type="dcterms:W3CDTF">2015-03-23T18:57:00Z</dcterms:created>
  <dcterms:modified xsi:type="dcterms:W3CDTF">2015-03-23T18:57:00Z</dcterms:modified>
</cp:coreProperties>
</file>